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F9" w:rsidRDefault="00FF5CF9" w:rsidP="00FF5CF9">
      <w:pPr>
        <w:jc w:val="right"/>
        <w:rPr>
          <w:noProof/>
          <w:sz w:val="24"/>
        </w:rPr>
      </w:pPr>
      <w:r>
        <w:rPr>
          <w:noProof/>
          <w:sz w:val="24"/>
        </w:rPr>
        <w:t>Таблица 1</w:t>
      </w:r>
    </w:p>
    <w:p w:rsidR="00E37C23" w:rsidRDefault="0088431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37C23" w:rsidRDefault="0088431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37C23" w:rsidRDefault="0088431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01.03.2021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31.03.2021</w:t>
      </w:r>
    </w:p>
    <w:p w:rsidR="00E37C23" w:rsidRDefault="00E37C23">
      <w:pPr>
        <w:jc w:val="center"/>
        <w:rPr>
          <w:noProof/>
          <w:sz w:val="18"/>
          <w:lang w:val="en-US"/>
        </w:rPr>
      </w:pPr>
    </w:p>
    <w:tbl>
      <w:tblPr>
        <w:tblW w:w="1091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701"/>
        <w:gridCol w:w="1701"/>
      </w:tblGrid>
      <w:tr w:rsidR="00904776" w:rsidTr="00904776">
        <w:trPr>
          <w:cantSplit/>
          <w:trHeight w:val="677"/>
        </w:trPr>
        <w:tc>
          <w:tcPr>
            <w:tcW w:w="7513" w:type="dxa"/>
          </w:tcPr>
          <w:p w:rsidR="00904776" w:rsidRDefault="00904776">
            <w:pPr>
              <w:jc w:val="center"/>
              <w:rPr>
                <w:noProof/>
                <w:sz w:val="18"/>
                <w:lang w:val="en-US"/>
              </w:rPr>
            </w:pPr>
          </w:p>
          <w:p w:rsidR="00904776" w:rsidRDefault="0090477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904776" w:rsidRDefault="0090477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701" w:type="dxa"/>
          </w:tcPr>
          <w:p w:rsidR="00904776" w:rsidRDefault="00904776">
            <w:pPr>
              <w:jc w:val="center"/>
              <w:rPr>
                <w:noProof/>
                <w:sz w:val="18"/>
              </w:rPr>
            </w:pPr>
            <w:r>
              <w:rPr>
                <w:i/>
                <w:noProof/>
                <w:sz w:val="18"/>
              </w:rPr>
              <w:t>В процентах к  общему числу поступивших обращений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Pr="00904776" w:rsidRDefault="00904776">
            <w:pPr>
              <w:jc w:val="center"/>
              <w:rPr>
                <w:b/>
                <w:i/>
                <w:noProof/>
                <w:sz w:val="18"/>
              </w:rPr>
            </w:pPr>
            <w:r w:rsidRPr="00904776">
              <w:rPr>
                <w:b/>
                <w:i/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904776" w:rsidRPr="00904776" w:rsidRDefault="00904776">
            <w:pPr>
              <w:jc w:val="center"/>
              <w:rPr>
                <w:b/>
                <w:i/>
                <w:noProof/>
                <w:sz w:val="18"/>
              </w:rPr>
            </w:pPr>
            <w:r w:rsidRPr="00904776">
              <w:rPr>
                <w:b/>
                <w:i/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904776" w:rsidRPr="00904776" w:rsidRDefault="00904776">
            <w:pPr>
              <w:jc w:val="center"/>
              <w:rPr>
                <w:b/>
                <w:i/>
                <w:noProof/>
                <w:sz w:val="18"/>
              </w:rPr>
            </w:pPr>
            <w:r w:rsidRPr="00904776">
              <w:rPr>
                <w:b/>
                <w:i/>
                <w:noProof/>
                <w:sz w:val="18"/>
              </w:rPr>
              <w:t>3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904776" w:rsidRDefault="00B63B00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904776" w:rsidRDefault="002A595D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904776" w:rsidRDefault="002A595D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0001.0002.0024.0083 Разрешение индивидуальных служебных споров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904776" w:rsidRDefault="002A595D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904776" w:rsidRDefault="002A595D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701" w:type="dxa"/>
          </w:tcPr>
          <w:p w:rsidR="00904776" w:rsidRDefault="00E94F4F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1,9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904776" w:rsidRDefault="002A595D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701" w:type="dxa"/>
          </w:tcPr>
          <w:p w:rsidR="00904776" w:rsidRDefault="002A595D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1701" w:type="dxa"/>
          </w:tcPr>
          <w:p w:rsidR="00904776" w:rsidRDefault="002A595D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3,1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0001.0002.0027.0135 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904776" w:rsidRDefault="002A595D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701" w:type="dxa"/>
          </w:tcPr>
          <w:p w:rsidR="00904776" w:rsidRDefault="002A595D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701" w:type="dxa"/>
          </w:tcPr>
          <w:p w:rsidR="00904776" w:rsidRDefault="00C810E4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1701" w:type="dxa"/>
          </w:tcPr>
          <w:p w:rsidR="00904776" w:rsidRDefault="00C810E4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3,8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701" w:type="dxa"/>
          </w:tcPr>
          <w:p w:rsidR="00904776" w:rsidRDefault="00E94F4F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701" w:type="dxa"/>
          </w:tcPr>
          <w:p w:rsidR="00904776" w:rsidRDefault="00C810E4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701" w:type="dxa"/>
          </w:tcPr>
          <w:p w:rsidR="00904776" w:rsidRDefault="00C810E4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  <w:tc>
          <w:tcPr>
            <w:tcW w:w="1701" w:type="dxa"/>
          </w:tcPr>
          <w:p w:rsidR="00904776" w:rsidRDefault="00E94F4F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6,6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904776" w:rsidRDefault="00C810E4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701" w:type="dxa"/>
          </w:tcPr>
          <w:p w:rsidR="00904776" w:rsidRDefault="00C810E4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105</w:t>
            </w:r>
          </w:p>
        </w:tc>
        <w:tc>
          <w:tcPr>
            <w:tcW w:w="1701" w:type="dxa"/>
          </w:tcPr>
          <w:p w:rsidR="00904776" w:rsidRDefault="00C810E4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12,9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1701" w:type="dxa"/>
          </w:tcPr>
          <w:p w:rsidR="00904776" w:rsidRDefault="00C810E4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2,8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1701" w:type="dxa"/>
          </w:tcPr>
          <w:p w:rsidR="00904776" w:rsidRDefault="00C810E4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2,2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701" w:type="dxa"/>
          </w:tcPr>
          <w:p w:rsidR="00904776" w:rsidRDefault="00C810E4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2,3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701" w:type="dxa"/>
          </w:tcPr>
          <w:p w:rsidR="00904776" w:rsidRDefault="00C810E4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904776" w:rsidRDefault="00C810E4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904776" w:rsidRDefault="00C810E4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  <w:tc>
          <w:tcPr>
            <w:tcW w:w="1701" w:type="dxa"/>
          </w:tcPr>
          <w:p w:rsidR="00904776" w:rsidRDefault="00C810E4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7,6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701" w:type="dxa"/>
          </w:tcPr>
          <w:p w:rsidR="00904776" w:rsidRDefault="00C810E4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904776" w:rsidRDefault="00C810E4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701" w:type="dxa"/>
          </w:tcPr>
          <w:p w:rsidR="00904776" w:rsidRDefault="00C810E4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171</w:t>
            </w:r>
          </w:p>
        </w:tc>
        <w:tc>
          <w:tcPr>
            <w:tcW w:w="1701" w:type="dxa"/>
          </w:tcPr>
          <w:p w:rsidR="00904776" w:rsidRDefault="005957D4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21,1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1701" w:type="dxa"/>
          </w:tcPr>
          <w:p w:rsidR="00904776" w:rsidRDefault="00C810E4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3,0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  <w:tc>
          <w:tcPr>
            <w:tcW w:w="1701" w:type="dxa"/>
          </w:tcPr>
          <w:p w:rsidR="00904776" w:rsidRDefault="00C810E4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5,4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701" w:type="dxa"/>
          </w:tcPr>
          <w:p w:rsidR="00904776" w:rsidRDefault="00C810E4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701" w:type="dxa"/>
          </w:tcPr>
          <w:p w:rsidR="00904776" w:rsidRDefault="00C810E4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116</w:t>
            </w:r>
          </w:p>
        </w:tc>
        <w:tc>
          <w:tcPr>
            <w:tcW w:w="1701" w:type="dxa"/>
          </w:tcPr>
          <w:p w:rsidR="00904776" w:rsidRDefault="005957D4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14,4</w:t>
            </w:r>
            <w:bookmarkStart w:id="0" w:name="_GoBack"/>
            <w:bookmarkEnd w:id="0"/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904776" w:rsidRDefault="00C810E4" w:rsidP="00FF5C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Default="00904776">
            <w:pPr>
              <w:rPr>
                <w:noProof/>
                <w:sz w:val="18"/>
              </w:rPr>
            </w:pP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701" w:type="dxa"/>
          </w:tcPr>
          <w:p w:rsidR="00904776" w:rsidRDefault="00904776" w:rsidP="00FF5CF9">
            <w:pPr>
              <w:jc w:val="center"/>
              <w:rPr>
                <w:noProof/>
                <w:sz w:val="18"/>
              </w:rPr>
            </w:pPr>
          </w:p>
        </w:tc>
      </w:tr>
      <w:tr w:rsidR="00904776" w:rsidTr="00904776">
        <w:trPr>
          <w:cantSplit/>
        </w:trPr>
        <w:tc>
          <w:tcPr>
            <w:tcW w:w="7513" w:type="dxa"/>
          </w:tcPr>
          <w:p w:rsidR="00904776" w:rsidRPr="00FF5CF9" w:rsidRDefault="00904776" w:rsidP="00FF5CF9">
            <w:pPr>
              <w:jc w:val="right"/>
              <w:rPr>
                <w:b/>
                <w:noProof/>
                <w:sz w:val="18"/>
              </w:rPr>
            </w:pPr>
            <w:r w:rsidRPr="00FF5CF9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701" w:type="dxa"/>
          </w:tcPr>
          <w:p w:rsidR="00904776" w:rsidRPr="00FF5CF9" w:rsidRDefault="00904776" w:rsidP="00FF5CF9">
            <w:pPr>
              <w:jc w:val="center"/>
              <w:rPr>
                <w:b/>
                <w:noProof/>
                <w:sz w:val="18"/>
              </w:rPr>
            </w:pPr>
            <w:r w:rsidRPr="00FF5CF9">
              <w:rPr>
                <w:b/>
                <w:noProof/>
                <w:sz w:val="18"/>
              </w:rPr>
              <w:t>813</w:t>
            </w:r>
          </w:p>
        </w:tc>
        <w:tc>
          <w:tcPr>
            <w:tcW w:w="1701" w:type="dxa"/>
          </w:tcPr>
          <w:p w:rsidR="00904776" w:rsidRPr="00FF5CF9" w:rsidRDefault="00812325" w:rsidP="00FF5CF9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100</w:t>
            </w:r>
          </w:p>
        </w:tc>
      </w:tr>
    </w:tbl>
    <w:p w:rsidR="00E37C23" w:rsidRDefault="00E37C23">
      <w:pPr>
        <w:rPr>
          <w:noProof/>
        </w:rPr>
      </w:pPr>
    </w:p>
    <w:p w:rsidR="00E37C23" w:rsidRDefault="00E37C23">
      <w:pPr>
        <w:rPr>
          <w:noProof/>
        </w:rPr>
      </w:pPr>
    </w:p>
    <w:p w:rsidR="00E37C23" w:rsidRDefault="00E37C23">
      <w:pPr>
        <w:rPr>
          <w:noProof/>
        </w:rPr>
      </w:pPr>
    </w:p>
    <w:p w:rsidR="0088431E" w:rsidRDefault="0088431E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5E4C08">
        <w:rPr>
          <w:noProof/>
          <w:sz w:val="24"/>
        </w:rPr>
        <w:t xml:space="preserve">                                                                           </w:t>
      </w:r>
      <w:r>
        <w:rPr>
          <w:noProof/>
          <w:sz w:val="24"/>
        </w:rPr>
        <w:t>Мартынюк Г.П.</w:t>
      </w:r>
    </w:p>
    <w:sectPr w:rsidR="0088431E" w:rsidSect="005E4C08">
      <w:pgSz w:w="11907" w:h="16840" w:code="9"/>
      <w:pgMar w:top="567" w:right="116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1E"/>
    <w:rsid w:val="002A595D"/>
    <w:rsid w:val="005957D4"/>
    <w:rsid w:val="005E4C08"/>
    <w:rsid w:val="00812325"/>
    <w:rsid w:val="0088431E"/>
    <w:rsid w:val="008E00BA"/>
    <w:rsid w:val="00904776"/>
    <w:rsid w:val="00B63B00"/>
    <w:rsid w:val="00BC46BC"/>
    <w:rsid w:val="00C810E4"/>
    <w:rsid w:val="00E37C23"/>
    <w:rsid w:val="00E94F4F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24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26</cp:revision>
  <cp:lastPrinted>2021-04-02T06:02:00Z</cp:lastPrinted>
  <dcterms:created xsi:type="dcterms:W3CDTF">2021-04-01T14:55:00Z</dcterms:created>
  <dcterms:modified xsi:type="dcterms:W3CDTF">2021-04-02T06:13:00Z</dcterms:modified>
</cp:coreProperties>
</file>